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1D03" w:rsidRDefault="0038182E"/>
    <w:p w:rsidR="0038182E" w:rsidRPr="0038182E" w:rsidRDefault="0038182E" w:rsidP="0038182E">
      <w:pPr>
        <w:rPr>
          <w:rFonts w:asciiTheme="minorHAnsi" w:hAnsiTheme="minorHAnsi"/>
          <w:b/>
          <w:sz w:val="22"/>
          <w:szCs w:val="22"/>
        </w:rPr>
      </w:pPr>
      <w:r w:rsidRPr="0038182E">
        <w:rPr>
          <w:rFonts w:asciiTheme="minorHAnsi" w:hAnsiTheme="minorHAnsi"/>
          <w:b/>
          <w:sz w:val="22"/>
          <w:szCs w:val="22"/>
        </w:rPr>
        <w:t>NAHJ CHICAGO BOARD MEETING</w:t>
      </w:r>
    </w:p>
    <w:p w:rsidR="0038182E" w:rsidRPr="0038182E" w:rsidRDefault="0038182E" w:rsidP="0038182E">
      <w:pPr>
        <w:rPr>
          <w:rFonts w:asciiTheme="minorHAnsi" w:hAnsiTheme="minorHAnsi"/>
          <w:b/>
          <w:sz w:val="22"/>
          <w:szCs w:val="22"/>
        </w:rPr>
      </w:pPr>
      <w:r w:rsidRPr="0038182E">
        <w:rPr>
          <w:rFonts w:asciiTheme="minorHAnsi" w:hAnsiTheme="minorHAnsi"/>
          <w:b/>
          <w:sz w:val="22"/>
          <w:szCs w:val="22"/>
        </w:rPr>
        <w:t>Saturday, September 24, 2016</w:t>
      </w:r>
    </w:p>
    <w:p w:rsidR="0038182E" w:rsidRPr="0038182E" w:rsidRDefault="0038182E" w:rsidP="0038182E">
      <w:pPr>
        <w:rPr>
          <w:rFonts w:asciiTheme="minorHAnsi" w:hAnsiTheme="minorHAnsi"/>
          <w:sz w:val="22"/>
          <w:szCs w:val="22"/>
        </w:rPr>
      </w:pPr>
    </w:p>
    <w:p w:rsidR="0038182E" w:rsidRPr="0038182E" w:rsidRDefault="0038182E" w:rsidP="0038182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8182E">
        <w:rPr>
          <w:rFonts w:asciiTheme="minorHAnsi" w:hAnsiTheme="minorHAnsi"/>
          <w:b/>
          <w:sz w:val="22"/>
          <w:szCs w:val="22"/>
        </w:rPr>
        <w:t>Introductions</w:t>
      </w:r>
    </w:p>
    <w:p w:rsidR="0038182E" w:rsidRPr="0038182E" w:rsidRDefault="0038182E" w:rsidP="0038182E">
      <w:pPr>
        <w:ind w:firstLine="72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The new board shared contact information and schedules</w:t>
      </w:r>
    </w:p>
    <w:p w:rsidR="0038182E" w:rsidRPr="0038182E" w:rsidRDefault="0038182E" w:rsidP="0038182E">
      <w:pPr>
        <w:rPr>
          <w:rFonts w:asciiTheme="minorHAnsi" w:hAnsiTheme="minorHAnsi"/>
          <w:sz w:val="22"/>
          <w:szCs w:val="22"/>
        </w:rPr>
      </w:pPr>
    </w:p>
    <w:p w:rsidR="0038182E" w:rsidRPr="0038182E" w:rsidRDefault="0038182E" w:rsidP="0038182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8182E">
        <w:rPr>
          <w:rFonts w:asciiTheme="minorHAnsi" w:hAnsiTheme="minorHAnsi"/>
          <w:b/>
          <w:sz w:val="22"/>
          <w:szCs w:val="22"/>
        </w:rPr>
        <w:t>Secretary Vote</w:t>
      </w:r>
    </w:p>
    <w:p w:rsidR="0038182E" w:rsidRPr="0038182E" w:rsidRDefault="0038182E" w:rsidP="0038182E">
      <w:pPr>
        <w:ind w:left="72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 xml:space="preserve">The board went over write-in candidates bids for Will Barroso and Laura Rodriguez. Will Barroso of Focus on Tomorrow was voted in 3-1.  The board hopes Laura can be a future event chair. </w:t>
      </w:r>
    </w:p>
    <w:p w:rsidR="0038182E" w:rsidRPr="0038182E" w:rsidRDefault="0038182E" w:rsidP="0038182E">
      <w:pPr>
        <w:rPr>
          <w:rFonts w:asciiTheme="minorHAnsi" w:hAnsiTheme="minorHAnsi"/>
          <w:sz w:val="22"/>
          <w:szCs w:val="22"/>
        </w:rPr>
      </w:pPr>
    </w:p>
    <w:p w:rsidR="0038182E" w:rsidRPr="0038182E" w:rsidRDefault="0038182E" w:rsidP="0038182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8182E">
        <w:rPr>
          <w:rFonts w:asciiTheme="minorHAnsi" w:hAnsiTheme="minorHAnsi"/>
          <w:b/>
          <w:sz w:val="22"/>
          <w:szCs w:val="22"/>
        </w:rPr>
        <w:t>Financial Report-</w:t>
      </w:r>
    </w:p>
    <w:p w:rsidR="0038182E" w:rsidRPr="0038182E" w:rsidRDefault="0038182E" w:rsidP="0038182E">
      <w:pPr>
        <w:ind w:left="72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The board is still awaiting finalized quarterly report from the national office in October.  The Chicago chapter has an estimated $3200.00 in funds.  That is taking into account the split cost of the Step &amp; Repeat for $658.50 and partial scholarship check of $500.00.</w:t>
      </w:r>
    </w:p>
    <w:p w:rsidR="0038182E" w:rsidRPr="0038182E" w:rsidRDefault="0038182E" w:rsidP="0038182E">
      <w:pPr>
        <w:rPr>
          <w:rFonts w:asciiTheme="minorHAnsi" w:hAnsiTheme="minorHAnsi"/>
          <w:sz w:val="22"/>
          <w:szCs w:val="22"/>
        </w:rPr>
      </w:pPr>
    </w:p>
    <w:p w:rsidR="0038182E" w:rsidRPr="0038182E" w:rsidRDefault="0038182E" w:rsidP="0038182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8182E">
        <w:rPr>
          <w:rFonts w:asciiTheme="minorHAnsi" w:hAnsiTheme="minorHAnsi"/>
          <w:b/>
          <w:sz w:val="22"/>
          <w:szCs w:val="22"/>
        </w:rPr>
        <w:t>Preliminary Meeting &amp; Event Schedule for 2016-2017</w:t>
      </w:r>
    </w:p>
    <w:p w:rsidR="0038182E" w:rsidRPr="0038182E" w:rsidRDefault="0038182E" w:rsidP="0038182E">
      <w:pPr>
        <w:ind w:firstLine="72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All board calls will be tentatively be scheduled for 10am.</w:t>
      </w:r>
    </w:p>
    <w:p w:rsidR="0038182E" w:rsidRPr="0038182E" w:rsidRDefault="0038182E" w:rsidP="0038182E">
      <w:pPr>
        <w:ind w:left="72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All open meeting times are TBA</w:t>
      </w:r>
    </w:p>
    <w:p w:rsidR="0038182E" w:rsidRPr="0038182E" w:rsidRDefault="0038182E" w:rsidP="0038182E">
      <w:pPr>
        <w:rPr>
          <w:rFonts w:asciiTheme="minorHAnsi" w:hAnsiTheme="minorHAnsi"/>
          <w:b/>
          <w:sz w:val="22"/>
          <w:szCs w:val="22"/>
        </w:rPr>
      </w:pP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 xml:space="preserve">Oct. 29 Board call 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Nov. 19 Open Meeting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Dec. 17 Board call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Jan. 14 Open meeting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Jan. 12 or 26</w:t>
      </w:r>
      <w:r w:rsidRPr="0038182E">
        <w:rPr>
          <w:rFonts w:asciiTheme="minorHAnsi" w:hAnsiTheme="minorHAnsi"/>
          <w:sz w:val="22"/>
          <w:szCs w:val="22"/>
          <w:vertAlign w:val="superscript"/>
        </w:rPr>
        <w:t>th</w:t>
      </w:r>
      <w:r w:rsidRPr="0038182E">
        <w:rPr>
          <w:rFonts w:asciiTheme="minorHAnsi" w:hAnsiTheme="minorHAnsi"/>
          <w:sz w:val="22"/>
          <w:szCs w:val="22"/>
        </w:rPr>
        <w:t xml:space="preserve"> – 3</w:t>
      </w:r>
      <w:r w:rsidRPr="0038182E">
        <w:rPr>
          <w:rFonts w:asciiTheme="minorHAnsi" w:hAnsiTheme="minorHAnsi"/>
          <w:sz w:val="22"/>
          <w:szCs w:val="22"/>
          <w:vertAlign w:val="superscript"/>
        </w:rPr>
        <w:t>rd</w:t>
      </w:r>
      <w:r w:rsidRPr="0038182E">
        <w:rPr>
          <w:rFonts w:asciiTheme="minorHAnsi" w:hAnsiTheme="minorHAnsi"/>
          <w:sz w:val="22"/>
          <w:szCs w:val="22"/>
        </w:rPr>
        <w:t xml:space="preserve"> Annual Nuevo Comienzo Networking Event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Feb. 25 Board Call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March 25 Open Meeting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 xml:space="preserve">April 22 Board Call 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April 29 NAHJ Chicago Job Fair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May 20</w:t>
      </w:r>
      <w:r w:rsidRPr="0038182E">
        <w:rPr>
          <w:rFonts w:asciiTheme="minorHAnsi" w:hAnsiTheme="minorHAnsi"/>
          <w:sz w:val="22"/>
          <w:szCs w:val="22"/>
          <w:vertAlign w:val="superscript"/>
        </w:rPr>
        <w:t>th</w:t>
      </w:r>
      <w:r w:rsidRPr="0038182E">
        <w:rPr>
          <w:rFonts w:asciiTheme="minorHAnsi" w:hAnsiTheme="minorHAnsi"/>
          <w:sz w:val="22"/>
          <w:szCs w:val="22"/>
        </w:rPr>
        <w:t xml:space="preserve"> Open Meeting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 xml:space="preserve">June 24 Board Call 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July 22 Open Meeting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Aug. 26 Board call</w:t>
      </w:r>
    </w:p>
    <w:p w:rsidR="0038182E" w:rsidRPr="0038182E" w:rsidRDefault="0038182E" w:rsidP="0038182E">
      <w:pPr>
        <w:pStyle w:val="ListParagraph"/>
        <w:numPr>
          <w:ilvl w:val="0"/>
          <w:numId w:val="2"/>
        </w:numPr>
        <w:ind w:firstLine="9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 xml:space="preserve">Sept. 30 Open Meeting  </w:t>
      </w:r>
    </w:p>
    <w:p w:rsidR="0038182E" w:rsidRPr="0038182E" w:rsidRDefault="0038182E" w:rsidP="0038182E">
      <w:pPr>
        <w:rPr>
          <w:rFonts w:asciiTheme="minorHAnsi" w:hAnsiTheme="minorHAnsi"/>
          <w:sz w:val="22"/>
          <w:szCs w:val="22"/>
        </w:rPr>
      </w:pPr>
    </w:p>
    <w:p w:rsidR="0038182E" w:rsidRPr="0038182E" w:rsidRDefault="0038182E" w:rsidP="0038182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8182E">
        <w:rPr>
          <w:rFonts w:asciiTheme="minorHAnsi" w:hAnsiTheme="minorHAnsi"/>
          <w:b/>
          <w:sz w:val="22"/>
          <w:szCs w:val="22"/>
        </w:rPr>
        <w:t>New Business</w:t>
      </w:r>
    </w:p>
    <w:p w:rsidR="0038182E" w:rsidRPr="0038182E" w:rsidRDefault="0038182E" w:rsidP="0038182E">
      <w:pPr>
        <w:ind w:left="720"/>
        <w:rPr>
          <w:rFonts w:asciiTheme="minorHAnsi" w:hAnsiTheme="minorHAnsi"/>
          <w:sz w:val="22"/>
          <w:szCs w:val="22"/>
        </w:rPr>
      </w:pPr>
      <w:r w:rsidRPr="0038182E">
        <w:rPr>
          <w:rFonts w:asciiTheme="minorHAnsi" w:hAnsiTheme="minorHAnsi"/>
          <w:sz w:val="22"/>
          <w:szCs w:val="22"/>
        </w:rPr>
        <w:t>Board proposed to host a writing seminar with the group Chicago Women, the Associated Press and Chicago Reader. Date is TBA</w:t>
      </w:r>
    </w:p>
    <w:p w:rsidR="0038182E" w:rsidRPr="0038182E" w:rsidRDefault="0038182E" w:rsidP="0038182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8182E" w:rsidRPr="0038182E" w:rsidRDefault="0038182E" w:rsidP="0038182E">
      <w:pPr>
        <w:rPr>
          <w:rFonts w:asciiTheme="minorHAnsi" w:hAnsiTheme="minorHAnsi"/>
          <w:i/>
          <w:sz w:val="22"/>
          <w:szCs w:val="22"/>
        </w:rPr>
      </w:pPr>
      <w:r w:rsidRPr="0038182E">
        <w:rPr>
          <w:rFonts w:asciiTheme="minorHAnsi" w:hAnsiTheme="minorHAnsi"/>
          <w:i/>
          <w:sz w:val="22"/>
          <w:szCs w:val="22"/>
        </w:rPr>
        <w:t xml:space="preserve">Meeting was adjourned following a quick tutorial of login for website and social media pages. </w:t>
      </w:r>
    </w:p>
    <w:p w:rsidR="008A1D03" w:rsidRPr="0038182E" w:rsidRDefault="0038182E">
      <w:pPr>
        <w:rPr>
          <w:sz w:val="22"/>
          <w:szCs w:val="22"/>
        </w:rPr>
      </w:pPr>
    </w:p>
    <w:sectPr w:rsidR="008A1D03" w:rsidRPr="0038182E" w:rsidSect="00F42E53">
      <w:headerReference w:type="default" r:id="rId7"/>
      <w:footerReference w:type="default" r:id="rId8"/>
      <w:pgSz w:w="12240" w:h="15840"/>
      <w:pgMar w:top="1440" w:right="1440" w:bottom="1440" w:left="1440" w:header="720" w:footer="10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2E" w:rsidRDefault="0038182E">
      <w:r>
        <w:separator/>
      </w:r>
    </w:p>
  </w:endnote>
  <w:endnote w:type="continuationSeparator" w:id="0">
    <w:p w:rsidR="0038182E" w:rsidRDefault="0038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3" w:rsidRDefault="00506713" w:rsidP="00F42E53">
    <w:pPr>
      <w:tabs>
        <w:tab w:val="center" w:pos="4680"/>
        <w:tab w:val="right" w:pos="9360"/>
      </w:tabs>
      <w:jc w:val="right"/>
    </w:pPr>
    <w:r>
      <w:rPr>
        <w:rFonts w:ascii="Arial" w:eastAsia="Arial" w:hAnsi="Arial" w:cs="Arial"/>
        <w:color w:val="006BA8"/>
      </w:rPr>
      <w:t>PAGE</w:t>
    </w:r>
    <w:r>
      <w:t xml:space="preserve">  </w:t>
    </w:r>
    <w:r>
      <w:rPr>
        <w:color w:val="006BA8"/>
      </w:rPr>
      <w:t>│</w:t>
    </w:r>
    <w:r>
      <w:t xml:space="preserve">  </w:t>
    </w:r>
    <w:r>
      <w:fldChar w:fldCharType="begin"/>
    </w:r>
    <w:r>
      <w:instrText>PAGE</w:instrText>
    </w:r>
    <w:r>
      <w:fldChar w:fldCharType="separate"/>
    </w:r>
    <w:r w:rsidR="003818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2E" w:rsidRDefault="0038182E">
      <w:r>
        <w:separator/>
      </w:r>
    </w:p>
  </w:footnote>
  <w:footnote w:type="continuationSeparator" w:id="0">
    <w:p w:rsidR="0038182E" w:rsidRDefault="0038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3" w:rsidRDefault="00506713">
    <w:pPr>
      <w:tabs>
        <w:tab w:val="left" w:pos="1350"/>
        <w:tab w:val="center" w:pos="4320"/>
        <w:tab w:val="right" w:pos="8640"/>
      </w:tabs>
    </w:pPr>
    <w:bookmarkStart w:id="1" w:name="h.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99770" cy="1238250"/>
          <wp:effectExtent l="0" t="0" r="0" b="0"/>
          <wp:wrapSquare wrapText="bothSides"/>
          <wp:docPr id="1" name="image01.png" descr="NAHJ Chicago Logo - transpar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NAHJ Chicago Logo - transpar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770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1D03" w:rsidRDefault="0038182E">
    <w:pPr>
      <w:tabs>
        <w:tab w:val="left" w:pos="1350"/>
        <w:tab w:val="center" w:pos="4320"/>
        <w:tab w:val="right" w:pos="8640"/>
      </w:tabs>
    </w:pPr>
  </w:p>
  <w:p w:rsidR="008A1D03" w:rsidRDefault="00506713">
    <w:pPr>
      <w:tabs>
        <w:tab w:val="left" w:pos="1350"/>
        <w:tab w:val="center" w:pos="4320"/>
        <w:tab w:val="right" w:pos="8640"/>
      </w:tabs>
      <w:spacing w:before="720"/>
    </w:pPr>
    <w:r>
      <w:rPr>
        <w:sz w:val="16"/>
        <w:szCs w:val="16"/>
      </w:rPr>
      <w:tab/>
    </w:r>
  </w:p>
  <w:p w:rsidR="008A1D03" w:rsidRDefault="00506713">
    <w:pPr>
      <w:tabs>
        <w:tab w:val="left" w:pos="1350"/>
        <w:tab w:val="center" w:pos="4320"/>
        <w:tab w:val="right" w:pos="8640"/>
      </w:tabs>
    </w:pPr>
    <w:r>
      <w:rPr>
        <w:sz w:val="16"/>
        <w:szCs w:val="16"/>
      </w:rPr>
      <w:tab/>
    </w:r>
    <w:r>
      <w:rPr>
        <w:rFonts w:ascii="Arial" w:eastAsia="Arial" w:hAnsi="Arial" w:cs="Arial"/>
        <w:color w:val="006BA8"/>
        <w:sz w:val="28"/>
        <w:szCs w:val="28"/>
      </w:rPr>
      <w:t>Professional Chapter</w:t>
    </w:r>
  </w:p>
  <w:p w:rsidR="008A1D03" w:rsidRDefault="00506713">
    <w:pPr>
      <w:tabs>
        <w:tab w:val="left" w:pos="1350"/>
        <w:tab w:val="center" w:pos="4320"/>
        <w:tab w:val="right" w:pos="8640"/>
      </w:tabs>
    </w:pPr>
    <w:r>
      <w:rPr>
        <w:rFonts w:ascii="Arial" w:eastAsia="Arial" w:hAnsi="Arial" w:cs="Arial"/>
        <w:color w:val="006BA8"/>
      </w:rPr>
      <w:tab/>
      <w:t>www.nahj-chi.org</w:t>
    </w:r>
  </w:p>
  <w:p w:rsidR="008A1D03" w:rsidRDefault="00506713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-12699</wp:posOffset>
              </wp:positionH>
              <wp:positionV relativeFrom="paragraph">
                <wp:posOffset>127000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59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B0F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E73F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pt;margin-top:10pt;width:468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" o:allowincell="f" strokecolor="#00b0f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12BE"/>
    <w:multiLevelType w:val="hybridMultilevel"/>
    <w:tmpl w:val="5FC6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24687"/>
    <w:multiLevelType w:val="hybridMultilevel"/>
    <w:tmpl w:val="71D2F3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EOutsideDoc" w:val="True"/>
  </w:docVars>
  <w:rsids>
    <w:rsidRoot w:val="0038182E"/>
    <w:rsid w:val="0038182E"/>
    <w:rsid w:val="00506713"/>
    <w:rsid w:val="00D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E8AFA-A3CE-4D1E-BE45-51C902B9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2E"/>
    <w:pPr>
      <w:widowControl/>
    </w:pPr>
    <w:rPr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E53"/>
  </w:style>
  <w:style w:type="paragraph" w:styleId="Footer">
    <w:name w:val="footer"/>
    <w:basedOn w:val="Normal"/>
    <w:link w:val="FooterChar"/>
    <w:uiPriority w:val="99"/>
    <w:unhideWhenUsed/>
    <w:rsid w:val="00F42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53"/>
  </w:style>
  <w:style w:type="paragraph" w:styleId="ListParagraph">
    <w:name w:val="List Paragraph"/>
    <w:basedOn w:val="Normal"/>
    <w:uiPriority w:val="34"/>
    <w:qFormat/>
    <w:rsid w:val="0038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osb005\AppData\Local\Temp\NAHJCHiLetterheadLogoTemplate%20AUG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NAHJCHiLetterheadLogoTemplate AUG 2015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WLSTV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riosb005</dc:creator>
  <cp:lastModifiedBy>Rios, Blanca E.</cp:lastModifiedBy>
  <cp:revision>1</cp:revision>
  <dcterms:created xsi:type="dcterms:W3CDTF">2016-09-25T04:23:00Z</dcterms:created>
  <dcterms:modified xsi:type="dcterms:W3CDTF">2016-09-25T04:24:00Z</dcterms:modified>
</cp:coreProperties>
</file>